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25" w:rsidRPr="006A2DDB" w:rsidRDefault="00287850" w:rsidP="006A2DDB">
      <w:pPr>
        <w:spacing w:after="0"/>
        <w:rPr>
          <w:rFonts w:ascii="Arial Rounded MT Bold" w:hAnsi="Arial Rounded MT Bold"/>
          <w:b/>
          <w:color w:val="17365D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28575</wp:posOffset>
            </wp:positionV>
            <wp:extent cx="714375" cy="971550"/>
            <wp:effectExtent l="0" t="0" r="9525" b="0"/>
            <wp:wrapNone/>
            <wp:docPr id="8" name="Grafik 0" descr="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F25" w:rsidRPr="006A2DDB">
        <w:rPr>
          <w:rFonts w:ascii="Arial Rounded MT Bold" w:hAnsi="Arial Rounded MT Bold"/>
          <w:b/>
          <w:color w:val="17365D"/>
          <w:sz w:val="36"/>
          <w:szCs w:val="36"/>
        </w:rPr>
        <w:t xml:space="preserve">Turn- und Sportverein Immenstaad e.V. 1919 </w:t>
      </w:r>
    </w:p>
    <w:p w:rsidR="00561F25" w:rsidRDefault="00561F25" w:rsidP="00561F25">
      <w:pPr>
        <w:ind w:left="7788" w:firstLine="708"/>
      </w:pPr>
    </w:p>
    <w:p w:rsidR="00561F25" w:rsidRDefault="00561F25" w:rsidP="00561F25">
      <w:pPr>
        <w:ind w:firstLine="708"/>
      </w:pPr>
    </w:p>
    <w:p w:rsidR="00EF223A" w:rsidRDefault="00EF223A" w:rsidP="008B2D81">
      <w:pPr>
        <w:rPr>
          <w:rFonts w:ascii="Times New Roman" w:hAnsi="Times New Roman"/>
          <w:sz w:val="28"/>
          <w:szCs w:val="28"/>
        </w:rPr>
      </w:pPr>
    </w:p>
    <w:p w:rsidR="003D7840" w:rsidRDefault="003D7840" w:rsidP="008B2D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3887" w:rsidRDefault="002B3887" w:rsidP="00BF2628">
      <w:pPr>
        <w:jc w:val="center"/>
        <w:rPr>
          <w:sz w:val="28"/>
        </w:rPr>
      </w:pPr>
      <w:r>
        <w:rPr>
          <w:sz w:val="28"/>
        </w:rPr>
        <w:t xml:space="preserve">Tagesordnung zur </w:t>
      </w:r>
      <w:r w:rsidR="00597DF6">
        <w:rPr>
          <w:sz w:val="28"/>
        </w:rPr>
        <w:t xml:space="preserve"> </w:t>
      </w:r>
      <w:r w:rsidR="00474486">
        <w:rPr>
          <w:sz w:val="28"/>
        </w:rPr>
        <w:t>104</w:t>
      </w:r>
      <w:r w:rsidRPr="00A00026">
        <w:rPr>
          <w:sz w:val="28"/>
        </w:rPr>
        <w:t>.</w:t>
      </w:r>
      <w:r>
        <w:rPr>
          <w:sz w:val="28"/>
        </w:rPr>
        <w:t xml:space="preserve"> Jahreshauptversammlung</w:t>
      </w:r>
    </w:p>
    <w:p w:rsidR="00C61ADE" w:rsidRDefault="002B3887" w:rsidP="008B2D81">
      <w:pPr>
        <w:jc w:val="center"/>
        <w:rPr>
          <w:sz w:val="28"/>
        </w:rPr>
      </w:pPr>
      <w:r>
        <w:rPr>
          <w:sz w:val="28"/>
        </w:rPr>
        <w:t xml:space="preserve">am </w:t>
      </w:r>
      <w:r w:rsidR="00CE4A48">
        <w:rPr>
          <w:b/>
          <w:sz w:val="28"/>
        </w:rPr>
        <w:t xml:space="preserve">Freitag, </w:t>
      </w:r>
      <w:r w:rsidR="00474486">
        <w:rPr>
          <w:b/>
          <w:sz w:val="28"/>
        </w:rPr>
        <w:t>28.04.2023</w:t>
      </w:r>
      <w:r>
        <w:rPr>
          <w:sz w:val="28"/>
        </w:rPr>
        <w:t xml:space="preserve"> 19.30 Uhr</w:t>
      </w:r>
    </w:p>
    <w:p w:rsidR="002B3887" w:rsidRDefault="0080564C" w:rsidP="008B2D81">
      <w:pPr>
        <w:jc w:val="center"/>
        <w:rPr>
          <w:sz w:val="28"/>
        </w:rPr>
      </w:pPr>
      <w:r>
        <w:rPr>
          <w:sz w:val="28"/>
        </w:rPr>
        <w:t xml:space="preserve">Die JHV </w:t>
      </w:r>
      <w:r w:rsidR="003F754C">
        <w:rPr>
          <w:sz w:val="28"/>
        </w:rPr>
        <w:t xml:space="preserve">findet </w:t>
      </w:r>
      <w:r w:rsidR="00CE4A48">
        <w:rPr>
          <w:sz w:val="28"/>
        </w:rPr>
        <w:t xml:space="preserve">im </w:t>
      </w:r>
      <w:r w:rsidR="002B3887" w:rsidRPr="00470C54">
        <w:rPr>
          <w:b/>
          <w:sz w:val="28"/>
        </w:rPr>
        <w:t>Vereinsheim</w:t>
      </w:r>
      <w:r w:rsidR="002B3887">
        <w:rPr>
          <w:sz w:val="28"/>
        </w:rPr>
        <w:t xml:space="preserve"> </w:t>
      </w:r>
      <w:r w:rsidR="002B3887" w:rsidRPr="00470C54">
        <w:rPr>
          <w:b/>
          <w:sz w:val="28"/>
        </w:rPr>
        <w:t>Forstwiesen</w:t>
      </w:r>
      <w:r w:rsidR="00470C54">
        <w:rPr>
          <w:sz w:val="28"/>
        </w:rPr>
        <w:t xml:space="preserve"> statt</w:t>
      </w:r>
      <w:r>
        <w:rPr>
          <w:sz w:val="28"/>
        </w:rPr>
        <w:t>.</w:t>
      </w:r>
    </w:p>
    <w:p w:rsidR="004841C1" w:rsidRDefault="004841C1" w:rsidP="008B2D81">
      <w:pPr>
        <w:jc w:val="center"/>
        <w:rPr>
          <w:sz w:val="28"/>
        </w:rPr>
      </w:pP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>1. Eröffnung und Begrüßung durch den 1. Vorstand</w:t>
      </w: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>2. Verlesen des Protokolls</w:t>
      </w: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>3. Berichte des Vorstands</w:t>
      </w:r>
    </w:p>
    <w:p w:rsidR="002B3887" w:rsidRDefault="002B3887" w:rsidP="002B3887">
      <w:pPr>
        <w:ind w:left="2835"/>
        <w:rPr>
          <w:sz w:val="24"/>
        </w:rPr>
      </w:pPr>
      <w:r>
        <w:rPr>
          <w:sz w:val="24"/>
        </w:rPr>
        <w:t>a) Geschäftsführerin</w:t>
      </w:r>
    </w:p>
    <w:p w:rsidR="002B3887" w:rsidRDefault="00165D91" w:rsidP="002B3887">
      <w:pPr>
        <w:ind w:left="2835"/>
        <w:rPr>
          <w:sz w:val="24"/>
        </w:rPr>
      </w:pPr>
      <w:r>
        <w:rPr>
          <w:sz w:val="24"/>
        </w:rPr>
        <w:t>b</w:t>
      </w:r>
      <w:r w:rsidR="002B3887">
        <w:rPr>
          <w:sz w:val="24"/>
        </w:rPr>
        <w:t>) Kassier</w:t>
      </w:r>
    </w:p>
    <w:p w:rsidR="002B3887" w:rsidRDefault="003D7840" w:rsidP="002B3887">
      <w:pPr>
        <w:ind w:left="1701"/>
        <w:rPr>
          <w:sz w:val="24"/>
        </w:rPr>
      </w:pPr>
      <w:r>
        <w:rPr>
          <w:sz w:val="24"/>
        </w:rPr>
        <w:t xml:space="preserve">4. Kassenprüfer </w:t>
      </w:r>
      <w:r w:rsidR="002B3887">
        <w:rPr>
          <w:sz w:val="24"/>
        </w:rPr>
        <w:t>und Entlastung des Kassiers</w:t>
      </w: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 xml:space="preserve">5. Ehrungen </w:t>
      </w: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a) Mitgliedschaft</w:t>
      </w:r>
      <w:r w:rsidR="003D7840">
        <w:rPr>
          <w:sz w:val="24"/>
        </w:rPr>
        <w:t xml:space="preserve"> für 25-, 40-, 50-, 60-, 65-, 75 Jahre</w:t>
      </w:r>
    </w:p>
    <w:p w:rsidR="00B965B3" w:rsidRPr="00B965B3" w:rsidRDefault="00B965B3" w:rsidP="002B3887">
      <w:pPr>
        <w:ind w:left="1701"/>
        <w:rPr>
          <w:sz w:val="24"/>
          <w:highlight w:val="yellow"/>
        </w:rPr>
      </w:pPr>
      <w:r>
        <w:rPr>
          <w:sz w:val="24"/>
        </w:rPr>
        <w:tab/>
      </w:r>
      <w:r w:rsidR="00165D91" w:rsidRPr="003D7840">
        <w:rPr>
          <w:sz w:val="24"/>
        </w:rPr>
        <w:t xml:space="preserve">b) Verdienstnadel </w:t>
      </w: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>6. Berichte der einzelnen Abteilungen</w:t>
      </w:r>
      <w:r w:rsidR="00165D91">
        <w:rPr>
          <w:sz w:val="24"/>
        </w:rPr>
        <w:t xml:space="preserve"> </w:t>
      </w:r>
    </w:p>
    <w:p w:rsidR="002B3887" w:rsidRDefault="002B3887" w:rsidP="00BF26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Abteilung Fußball, Aktive, Jugend, AH</w:t>
      </w:r>
    </w:p>
    <w:p w:rsidR="002B3887" w:rsidRDefault="002B3887" w:rsidP="00BF26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Abteilung Leichtathletik</w:t>
      </w:r>
    </w:p>
    <w:p w:rsidR="002B3887" w:rsidRDefault="002B3887" w:rsidP="00BF26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Abteilung Tischtennis</w:t>
      </w:r>
    </w:p>
    <w:p w:rsidR="002B3887" w:rsidRDefault="002B3887" w:rsidP="00BF26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Abteilung Turnen</w:t>
      </w:r>
    </w:p>
    <w:p w:rsidR="002B3887" w:rsidRDefault="002B3887" w:rsidP="00BF26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Abteilung Volleyball</w:t>
      </w: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>7. Gästereden</w:t>
      </w: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>8. Entlastung des Vorstands</w:t>
      </w:r>
    </w:p>
    <w:p w:rsidR="002B3887" w:rsidRDefault="002B3887" w:rsidP="002B3887">
      <w:pPr>
        <w:ind w:left="1701"/>
        <w:rPr>
          <w:sz w:val="24"/>
        </w:rPr>
      </w:pPr>
      <w:r>
        <w:rPr>
          <w:sz w:val="24"/>
        </w:rPr>
        <w:t>9. Wahl eines Kassenprüfers</w:t>
      </w:r>
    </w:p>
    <w:p w:rsidR="004841C1" w:rsidRDefault="004841C1" w:rsidP="002B3887">
      <w:pPr>
        <w:ind w:left="1701"/>
        <w:rPr>
          <w:sz w:val="24"/>
        </w:rPr>
      </w:pPr>
      <w:r>
        <w:rPr>
          <w:sz w:val="24"/>
        </w:rPr>
        <w:t>10. Satzungsänderung §19, Absatz 2</w:t>
      </w:r>
    </w:p>
    <w:p w:rsidR="002B3887" w:rsidRDefault="004841C1" w:rsidP="0079100D">
      <w:pPr>
        <w:ind w:left="1701"/>
        <w:rPr>
          <w:sz w:val="24"/>
        </w:rPr>
      </w:pPr>
      <w:r>
        <w:rPr>
          <w:sz w:val="24"/>
        </w:rPr>
        <w:t>11</w:t>
      </w:r>
      <w:r w:rsidR="002B3887">
        <w:rPr>
          <w:sz w:val="24"/>
        </w:rPr>
        <w:t>. Anträge und Verschiedenes</w:t>
      </w:r>
    </w:p>
    <w:p w:rsidR="00240343" w:rsidRDefault="00240343" w:rsidP="008220D0"/>
    <w:sectPr w:rsidR="00240343" w:rsidSect="00C92DC2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4F" w:rsidRDefault="00960A4F" w:rsidP="0060060F">
      <w:pPr>
        <w:spacing w:after="0"/>
      </w:pPr>
      <w:r>
        <w:separator/>
      </w:r>
    </w:p>
  </w:endnote>
  <w:endnote w:type="continuationSeparator" w:id="0">
    <w:p w:rsidR="00960A4F" w:rsidRDefault="00960A4F" w:rsidP="00600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C2" w:rsidRPr="00C92DC2" w:rsidRDefault="00C92DC2" w:rsidP="00C92DC2">
    <w:pPr>
      <w:pStyle w:val="Fuzeile"/>
      <w:jc w:val="center"/>
      <w:rPr>
        <w:sz w:val="16"/>
        <w:szCs w:val="16"/>
      </w:rPr>
    </w:pPr>
    <w:r w:rsidRPr="00C92DC2">
      <w:rPr>
        <w:sz w:val="16"/>
        <w:szCs w:val="16"/>
      </w:rPr>
      <w:t>TuS Immenstaad e.V. 1919</w:t>
    </w:r>
    <w:r>
      <w:rPr>
        <w:sz w:val="16"/>
        <w:szCs w:val="16"/>
      </w:rPr>
      <w:t>,</w:t>
    </w:r>
    <w:r w:rsidRPr="00C92DC2">
      <w:rPr>
        <w:sz w:val="16"/>
        <w:szCs w:val="16"/>
      </w:rPr>
      <w:t xml:space="preserve">  </w:t>
    </w:r>
    <w:proofErr w:type="spellStart"/>
    <w:r w:rsidR="00C36E7E">
      <w:rPr>
        <w:sz w:val="16"/>
        <w:szCs w:val="16"/>
      </w:rPr>
      <w:t>Frickenwäsele</w:t>
    </w:r>
    <w:proofErr w:type="spellEnd"/>
    <w:r w:rsidR="00C36E7E">
      <w:rPr>
        <w:sz w:val="16"/>
        <w:szCs w:val="16"/>
      </w:rPr>
      <w:t xml:space="preserve"> 38,</w:t>
    </w:r>
    <w:r w:rsidRPr="00C92DC2">
      <w:rPr>
        <w:sz w:val="16"/>
        <w:szCs w:val="16"/>
      </w:rPr>
      <w:t xml:space="preserve">  88090 Immenstaad</w:t>
    </w:r>
  </w:p>
  <w:p w:rsidR="00C92DC2" w:rsidRPr="00C92DC2" w:rsidRDefault="00C92DC2" w:rsidP="00C92DC2">
    <w:pPr>
      <w:pStyle w:val="Fuzeile"/>
      <w:jc w:val="center"/>
      <w:rPr>
        <w:sz w:val="16"/>
        <w:szCs w:val="16"/>
      </w:rPr>
    </w:pPr>
    <w:r w:rsidRPr="00C92DC2">
      <w:rPr>
        <w:sz w:val="16"/>
        <w:szCs w:val="16"/>
      </w:rPr>
      <w:t xml:space="preserve">Email Geschäftsstelle: </w:t>
    </w:r>
    <w:hyperlink r:id="rId1" w:history="1">
      <w:r w:rsidRPr="00C92DC2">
        <w:rPr>
          <w:rStyle w:val="Hyperlink"/>
          <w:sz w:val="16"/>
          <w:szCs w:val="16"/>
        </w:rPr>
        <w:t>Laboureur@spacetech-i.com</w:t>
      </w:r>
    </w:hyperlink>
  </w:p>
  <w:p w:rsidR="00C36E7E" w:rsidRDefault="00C36E7E" w:rsidP="00C36E7E">
    <w:pPr>
      <w:pStyle w:val="Fuzeile"/>
      <w:jc w:val="center"/>
      <w:rPr>
        <w:rFonts w:ascii="Times New Roman" w:hAnsi="Times New Roman"/>
        <w:sz w:val="16"/>
        <w:szCs w:val="16"/>
      </w:rPr>
    </w:pPr>
    <w:r w:rsidRPr="00C36E7E">
      <w:rPr>
        <w:rFonts w:ascii="Times New Roman" w:hAnsi="Times New Roman"/>
        <w:sz w:val="16"/>
        <w:szCs w:val="16"/>
      </w:rPr>
      <w:t xml:space="preserve">Bankverbindung: IBAN: DE56/6906/1800/0075/0443/05 / BIC: GENODE61/UBE </w:t>
    </w:r>
  </w:p>
  <w:p w:rsidR="00C92DC2" w:rsidRPr="00C36E7E" w:rsidRDefault="00C36E7E" w:rsidP="00C36E7E">
    <w:pPr>
      <w:pStyle w:val="Fuzeile"/>
      <w:jc w:val="center"/>
      <w:rPr>
        <w:rFonts w:ascii="Times New Roman" w:hAnsi="Times New Roman"/>
        <w:sz w:val="16"/>
        <w:szCs w:val="16"/>
      </w:rPr>
    </w:pPr>
    <w:r w:rsidRPr="00C36E7E">
      <w:rPr>
        <w:rFonts w:ascii="Times New Roman" w:hAnsi="Times New Roman"/>
        <w:sz w:val="16"/>
        <w:szCs w:val="16"/>
      </w:rPr>
      <w:t>Gläubiger ID Nr.: DE65ZZZ00000413765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4F" w:rsidRDefault="00960A4F" w:rsidP="0060060F">
      <w:pPr>
        <w:spacing w:after="0"/>
      </w:pPr>
      <w:r>
        <w:separator/>
      </w:r>
    </w:p>
  </w:footnote>
  <w:footnote w:type="continuationSeparator" w:id="0">
    <w:p w:rsidR="00960A4F" w:rsidRDefault="00960A4F" w:rsidP="006006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069C"/>
    <w:multiLevelType w:val="hybridMultilevel"/>
    <w:tmpl w:val="8C66C986"/>
    <w:lvl w:ilvl="0" w:tplc="04070019">
      <w:start w:val="1"/>
      <w:numFmt w:val="lowerLetter"/>
      <w:lvlText w:val="%1."/>
      <w:lvlJc w:val="left"/>
      <w:pPr>
        <w:ind w:left="3555" w:hanging="360"/>
      </w:pPr>
    </w:lvl>
    <w:lvl w:ilvl="1" w:tplc="04070019" w:tentative="1">
      <w:start w:val="1"/>
      <w:numFmt w:val="lowerLetter"/>
      <w:lvlText w:val="%2."/>
      <w:lvlJc w:val="left"/>
      <w:pPr>
        <w:ind w:left="4275" w:hanging="360"/>
      </w:pPr>
    </w:lvl>
    <w:lvl w:ilvl="2" w:tplc="0407001B" w:tentative="1">
      <w:start w:val="1"/>
      <w:numFmt w:val="lowerRoman"/>
      <w:lvlText w:val="%3."/>
      <w:lvlJc w:val="right"/>
      <w:pPr>
        <w:ind w:left="4995" w:hanging="180"/>
      </w:pPr>
    </w:lvl>
    <w:lvl w:ilvl="3" w:tplc="0407000F" w:tentative="1">
      <w:start w:val="1"/>
      <w:numFmt w:val="decimal"/>
      <w:lvlText w:val="%4."/>
      <w:lvlJc w:val="left"/>
      <w:pPr>
        <w:ind w:left="5715" w:hanging="360"/>
      </w:pPr>
    </w:lvl>
    <w:lvl w:ilvl="4" w:tplc="04070019" w:tentative="1">
      <w:start w:val="1"/>
      <w:numFmt w:val="lowerLetter"/>
      <w:lvlText w:val="%5."/>
      <w:lvlJc w:val="left"/>
      <w:pPr>
        <w:ind w:left="6435" w:hanging="360"/>
      </w:pPr>
    </w:lvl>
    <w:lvl w:ilvl="5" w:tplc="0407001B" w:tentative="1">
      <w:start w:val="1"/>
      <w:numFmt w:val="lowerRoman"/>
      <w:lvlText w:val="%6."/>
      <w:lvlJc w:val="right"/>
      <w:pPr>
        <w:ind w:left="7155" w:hanging="180"/>
      </w:pPr>
    </w:lvl>
    <w:lvl w:ilvl="6" w:tplc="0407000F" w:tentative="1">
      <w:start w:val="1"/>
      <w:numFmt w:val="decimal"/>
      <w:lvlText w:val="%7."/>
      <w:lvlJc w:val="left"/>
      <w:pPr>
        <w:ind w:left="7875" w:hanging="360"/>
      </w:pPr>
    </w:lvl>
    <w:lvl w:ilvl="7" w:tplc="04070019" w:tentative="1">
      <w:start w:val="1"/>
      <w:numFmt w:val="lowerLetter"/>
      <w:lvlText w:val="%8."/>
      <w:lvlJc w:val="left"/>
      <w:pPr>
        <w:ind w:left="8595" w:hanging="360"/>
      </w:pPr>
    </w:lvl>
    <w:lvl w:ilvl="8" w:tplc="0407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61651CE0"/>
    <w:multiLevelType w:val="hybridMultilevel"/>
    <w:tmpl w:val="8C7039EA"/>
    <w:lvl w:ilvl="0" w:tplc="A8CC4C1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F6"/>
    <w:rsid w:val="000208B7"/>
    <w:rsid w:val="00027D8A"/>
    <w:rsid w:val="000366D4"/>
    <w:rsid w:val="000C3FB1"/>
    <w:rsid w:val="00121EB5"/>
    <w:rsid w:val="0014386B"/>
    <w:rsid w:val="00152F13"/>
    <w:rsid w:val="0016163A"/>
    <w:rsid w:val="00165D91"/>
    <w:rsid w:val="00175141"/>
    <w:rsid w:val="00185856"/>
    <w:rsid w:val="001D6621"/>
    <w:rsid w:val="001E320E"/>
    <w:rsid w:val="00205305"/>
    <w:rsid w:val="00225F58"/>
    <w:rsid w:val="00240343"/>
    <w:rsid w:val="00287850"/>
    <w:rsid w:val="00287EBC"/>
    <w:rsid w:val="002A05F4"/>
    <w:rsid w:val="002B3887"/>
    <w:rsid w:val="002F4CB7"/>
    <w:rsid w:val="003D1195"/>
    <w:rsid w:val="003D7840"/>
    <w:rsid w:val="003F754C"/>
    <w:rsid w:val="004011F4"/>
    <w:rsid w:val="00470C54"/>
    <w:rsid w:val="00474486"/>
    <w:rsid w:val="004762C4"/>
    <w:rsid w:val="00480AF9"/>
    <w:rsid w:val="004841C1"/>
    <w:rsid w:val="004A1144"/>
    <w:rsid w:val="004C07C7"/>
    <w:rsid w:val="004D1933"/>
    <w:rsid w:val="00521374"/>
    <w:rsid w:val="00561F25"/>
    <w:rsid w:val="00570AD7"/>
    <w:rsid w:val="00597DF6"/>
    <w:rsid w:val="005A4D12"/>
    <w:rsid w:val="005D2B09"/>
    <w:rsid w:val="005D5A39"/>
    <w:rsid w:val="0060060F"/>
    <w:rsid w:val="0064140C"/>
    <w:rsid w:val="00673276"/>
    <w:rsid w:val="006A2DDB"/>
    <w:rsid w:val="006E50D7"/>
    <w:rsid w:val="00707C14"/>
    <w:rsid w:val="00725710"/>
    <w:rsid w:val="0079100D"/>
    <w:rsid w:val="0079226F"/>
    <w:rsid w:val="00793DAC"/>
    <w:rsid w:val="007B6D00"/>
    <w:rsid w:val="007B6E19"/>
    <w:rsid w:val="00804014"/>
    <w:rsid w:val="0080564C"/>
    <w:rsid w:val="008220D0"/>
    <w:rsid w:val="00834AE7"/>
    <w:rsid w:val="008460A8"/>
    <w:rsid w:val="0085779E"/>
    <w:rsid w:val="008A58D2"/>
    <w:rsid w:val="008B292B"/>
    <w:rsid w:val="008B2D81"/>
    <w:rsid w:val="008D2806"/>
    <w:rsid w:val="008F14E5"/>
    <w:rsid w:val="00960A4F"/>
    <w:rsid w:val="009B1536"/>
    <w:rsid w:val="00A00026"/>
    <w:rsid w:val="00A054C5"/>
    <w:rsid w:val="00B74207"/>
    <w:rsid w:val="00B92C03"/>
    <w:rsid w:val="00B965B3"/>
    <w:rsid w:val="00BA28ED"/>
    <w:rsid w:val="00BD6073"/>
    <w:rsid w:val="00BD6ABF"/>
    <w:rsid w:val="00BF2628"/>
    <w:rsid w:val="00C328AA"/>
    <w:rsid w:val="00C333BB"/>
    <w:rsid w:val="00C36E7E"/>
    <w:rsid w:val="00C46385"/>
    <w:rsid w:val="00C61ADE"/>
    <w:rsid w:val="00C92DC2"/>
    <w:rsid w:val="00CB61EF"/>
    <w:rsid w:val="00CE4A48"/>
    <w:rsid w:val="00D323A4"/>
    <w:rsid w:val="00DE41B6"/>
    <w:rsid w:val="00DE610C"/>
    <w:rsid w:val="00E02213"/>
    <w:rsid w:val="00E55A4C"/>
    <w:rsid w:val="00EF223A"/>
    <w:rsid w:val="00F47B2A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2B401-EB3F-43FD-8702-E625D17C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8B7"/>
    <w:pPr>
      <w:spacing w:after="200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06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60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06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060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60F"/>
  </w:style>
  <w:style w:type="paragraph" w:styleId="Fuzeile">
    <w:name w:val="footer"/>
    <w:basedOn w:val="Standard"/>
    <w:link w:val="FuzeileZchn"/>
    <w:uiPriority w:val="99"/>
    <w:unhideWhenUsed/>
    <w:rsid w:val="0060060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0060F"/>
  </w:style>
  <w:style w:type="character" w:customStyle="1" w:styleId="berschrift1Zchn">
    <w:name w:val="Überschrift 1 Zchn"/>
    <w:link w:val="berschrift1"/>
    <w:uiPriority w:val="9"/>
    <w:rsid w:val="006006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60060F"/>
    <w:rPr>
      <w:szCs w:val="22"/>
      <w:lang w:eastAsia="en-US"/>
    </w:rPr>
  </w:style>
  <w:style w:type="character" w:styleId="Hyperlink">
    <w:name w:val="Hyperlink"/>
    <w:uiPriority w:val="99"/>
    <w:unhideWhenUsed/>
    <w:rsid w:val="00C92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ureur@spacetech-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boureur\Eigene%20Dateien\Martha\TuS\Logo\90-Jahre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90-Jahre-Logo.dot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mailto:Laboureur@spacetech-i.com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Laboureur</dc:creator>
  <cp:keywords/>
  <dc:description/>
  <cp:lastModifiedBy>Martha Laboureur</cp:lastModifiedBy>
  <cp:revision>3</cp:revision>
  <cp:lastPrinted>2023-03-02T15:24:00Z</cp:lastPrinted>
  <dcterms:created xsi:type="dcterms:W3CDTF">2023-03-20T10:57:00Z</dcterms:created>
  <dcterms:modified xsi:type="dcterms:W3CDTF">2023-03-20T11:00:00Z</dcterms:modified>
</cp:coreProperties>
</file>